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3D" w:rsidRPr="00080D3D" w:rsidRDefault="00080D3D" w:rsidP="00080D3D">
      <w:pPr>
        <w:pStyle w:val="Normaalweb"/>
        <w:spacing w:before="0" w:beforeAutospacing="0" w:after="0" w:afterAutospacing="0"/>
        <w:rPr>
          <w:rFonts w:ascii="Verdana" w:hAnsi="Verdana"/>
          <w:sz w:val="20"/>
          <w:szCs w:val="20"/>
        </w:rPr>
      </w:pPr>
      <w:r w:rsidRPr="00080D3D">
        <w:rPr>
          <w:rFonts w:ascii="Verdana" w:hAnsi="Verdana"/>
          <w:sz w:val="20"/>
          <w:szCs w:val="20"/>
        </w:rPr>
        <w:t>BMZ onderwijs</w:t>
      </w:r>
    </w:p>
    <w:p w:rsidR="00080D3D" w:rsidRPr="00080D3D" w:rsidRDefault="00080D3D" w:rsidP="00080D3D">
      <w:pPr>
        <w:pStyle w:val="Normaalweb"/>
        <w:spacing w:before="0" w:beforeAutospacing="0" w:after="0" w:afterAutospacing="0"/>
        <w:rPr>
          <w:rFonts w:ascii="Verdana" w:hAnsi="Verdana"/>
          <w:sz w:val="20"/>
          <w:szCs w:val="20"/>
        </w:rPr>
      </w:pPr>
    </w:p>
    <w:p w:rsidR="00080D3D" w:rsidRPr="00080D3D" w:rsidRDefault="00080D3D" w:rsidP="00080D3D">
      <w:pPr>
        <w:pStyle w:val="Normaalweb"/>
        <w:spacing w:before="0" w:beforeAutospacing="0" w:after="0" w:afterAutospacing="0"/>
        <w:rPr>
          <w:rFonts w:ascii="Verdana" w:hAnsi="Verdana"/>
          <w:b/>
          <w:sz w:val="20"/>
          <w:szCs w:val="20"/>
        </w:rPr>
      </w:pPr>
      <w:r w:rsidRPr="00080D3D">
        <w:rPr>
          <w:rFonts w:ascii="Verdana" w:hAnsi="Verdana"/>
          <w:b/>
          <w:sz w:val="20"/>
          <w:szCs w:val="20"/>
        </w:rPr>
        <w:t>Donderdag 25 april</w:t>
      </w:r>
      <w:r w:rsidRPr="00080D3D">
        <w:rPr>
          <w:rFonts w:ascii="Verdana" w:hAnsi="Verdana"/>
          <w:b/>
          <w:sz w:val="20"/>
          <w:szCs w:val="20"/>
        </w:rPr>
        <w:t xml:space="preserve"> 15.30- 17.30 uur</w:t>
      </w:r>
    </w:p>
    <w:p w:rsidR="00080D3D" w:rsidRPr="00080D3D" w:rsidRDefault="00080D3D" w:rsidP="00080D3D">
      <w:pPr>
        <w:pStyle w:val="Normaalweb"/>
        <w:spacing w:before="0" w:beforeAutospacing="0" w:after="0" w:afterAutospacing="0"/>
        <w:rPr>
          <w:rFonts w:ascii="Verdana" w:hAnsi="Verdana"/>
          <w:sz w:val="20"/>
          <w:szCs w:val="20"/>
        </w:rPr>
      </w:pPr>
      <w:r w:rsidRPr="00080D3D">
        <w:rPr>
          <w:rFonts w:ascii="Verdana" w:hAnsi="Verdana"/>
          <w:sz w:val="20"/>
          <w:szCs w:val="20"/>
        </w:rPr>
        <w:t>B</w:t>
      </w:r>
      <w:r w:rsidRPr="00080D3D">
        <w:rPr>
          <w:rFonts w:ascii="Verdana" w:hAnsi="Verdana"/>
          <w:sz w:val="20"/>
          <w:szCs w:val="20"/>
        </w:rPr>
        <w:t>ewustzijnsdaling</w:t>
      </w:r>
    </w:p>
    <w:p w:rsidR="00080D3D" w:rsidRDefault="00080D3D" w:rsidP="00080D3D">
      <w:pPr>
        <w:pStyle w:val="Normaalweb"/>
        <w:spacing w:before="0" w:beforeAutospacing="0" w:after="0" w:afterAutospacing="0"/>
        <w:rPr>
          <w:rFonts w:ascii="Verdana" w:hAnsi="Verdana"/>
          <w:sz w:val="20"/>
          <w:szCs w:val="20"/>
        </w:rPr>
      </w:pPr>
    </w:p>
    <w:p w:rsidR="00080D3D" w:rsidRPr="00080D3D" w:rsidRDefault="00080D3D" w:rsidP="00080D3D">
      <w:pPr>
        <w:pStyle w:val="Normaalweb"/>
        <w:spacing w:before="0" w:beforeAutospacing="0" w:after="0" w:afterAutospacing="0"/>
        <w:rPr>
          <w:rFonts w:ascii="Verdana" w:hAnsi="Verdana"/>
          <w:b/>
          <w:sz w:val="20"/>
          <w:szCs w:val="20"/>
        </w:rPr>
      </w:pPr>
      <w:r w:rsidRPr="00080D3D">
        <w:rPr>
          <w:rFonts w:ascii="Verdana" w:hAnsi="Verdana"/>
          <w:b/>
          <w:sz w:val="20"/>
          <w:szCs w:val="20"/>
        </w:rPr>
        <w:t>15.30 uur- 16.30 uur</w:t>
      </w:r>
    </w:p>
    <w:p w:rsidR="00080D3D" w:rsidRPr="00080D3D" w:rsidRDefault="00080D3D" w:rsidP="00080D3D">
      <w:pPr>
        <w:pStyle w:val="Normaalweb"/>
        <w:spacing w:before="0" w:beforeAutospacing="0" w:after="0" w:afterAutospacing="0"/>
        <w:rPr>
          <w:rFonts w:ascii="Verdana" w:hAnsi="Verdana"/>
          <w:sz w:val="20"/>
          <w:szCs w:val="20"/>
        </w:rPr>
      </w:pPr>
      <w:r w:rsidRPr="00080D3D">
        <w:rPr>
          <w:rFonts w:ascii="Verdana" w:hAnsi="Verdana"/>
          <w:sz w:val="20"/>
          <w:szCs w:val="20"/>
        </w:rPr>
        <w:t>Het eerste uur komt Freek van Gorp, ziekenhuis apotheker, vertellen over intoxicaties en bewustzijnsdaling.</w:t>
      </w:r>
    </w:p>
    <w:p w:rsidR="00080D3D" w:rsidRPr="00D37661" w:rsidRDefault="00080D3D" w:rsidP="00080D3D">
      <w:pPr>
        <w:pStyle w:val="Normaalweb"/>
        <w:spacing w:before="0" w:beforeAutospacing="0" w:after="0" w:afterAutospacing="0"/>
        <w:rPr>
          <w:rFonts w:ascii="Verdana" w:hAnsi="Verdana"/>
          <w:sz w:val="20"/>
          <w:szCs w:val="20"/>
        </w:rPr>
      </w:pPr>
      <w:r w:rsidRPr="00D37661">
        <w:rPr>
          <w:rFonts w:ascii="Verdana" w:hAnsi="Verdana"/>
          <w:sz w:val="20"/>
          <w:szCs w:val="20"/>
        </w:rPr>
        <w:t>"In revalidatiekliniek de Hoogstraat worden regelmatig potente geneesmiddelen voorgeschreven die met bijwerkingen gepaard kunnen gaan. Hoewel de frequentie hiervan gelukkig laag is, kunnen patiënten hierbij ook symptomen van intoxicatie ontwikkelen, bijvoorbeeld als de voorgeschreven dosering te hoog bleek, of als medicatie per abuis aan de verkeerde patiënt wordt gegeven.</w:t>
      </w:r>
    </w:p>
    <w:p w:rsidR="00080D3D" w:rsidRPr="00D37661" w:rsidRDefault="00080D3D" w:rsidP="00080D3D">
      <w:pPr>
        <w:pStyle w:val="Normaalweb"/>
        <w:rPr>
          <w:rFonts w:ascii="Verdana" w:hAnsi="Verdana"/>
          <w:sz w:val="20"/>
          <w:szCs w:val="20"/>
        </w:rPr>
      </w:pPr>
      <w:r w:rsidRPr="00D37661">
        <w:rPr>
          <w:rFonts w:ascii="Verdana" w:hAnsi="Verdana"/>
          <w:sz w:val="20"/>
          <w:szCs w:val="20"/>
        </w:rPr>
        <w:t>In deze scholing wordt ingegaan op veelvoorkomende verschijnselen van intoxicatie en wordt besproken hoe zo’n intoxicatie kan worden herkend. Daarnaast wordt de farmacokinetiek van veelgebruikte middelen besproken en worden mogelijke behandelstrategieën gedeeld."</w:t>
      </w:r>
    </w:p>
    <w:p w:rsidR="00080D3D" w:rsidRPr="00080D3D" w:rsidRDefault="00080D3D" w:rsidP="00080D3D">
      <w:pPr>
        <w:pStyle w:val="Normaalweb"/>
        <w:spacing w:before="0" w:beforeAutospacing="0" w:after="0" w:afterAutospacing="0"/>
        <w:rPr>
          <w:rFonts w:ascii="Verdana" w:hAnsi="Verdana"/>
          <w:b/>
          <w:sz w:val="20"/>
          <w:szCs w:val="20"/>
        </w:rPr>
      </w:pPr>
      <w:r w:rsidRPr="00080D3D">
        <w:rPr>
          <w:rFonts w:ascii="Verdana" w:hAnsi="Verdana"/>
          <w:b/>
          <w:sz w:val="20"/>
          <w:szCs w:val="20"/>
        </w:rPr>
        <w:t>16.30 uur- 17.30 uur</w:t>
      </w:r>
    </w:p>
    <w:p w:rsidR="00080D3D" w:rsidRPr="00080D3D" w:rsidRDefault="00080D3D" w:rsidP="00080D3D">
      <w:pPr>
        <w:pStyle w:val="Normaalweb"/>
        <w:spacing w:before="0" w:beforeAutospacing="0" w:after="0" w:afterAutospacing="0"/>
        <w:rPr>
          <w:rFonts w:ascii="Verdana" w:hAnsi="Verdana"/>
          <w:sz w:val="20"/>
          <w:szCs w:val="20"/>
        </w:rPr>
      </w:pPr>
      <w:r w:rsidRPr="00080D3D">
        <w:rPr>
          <w:rFonts w:ascii="Verdana" w:hAnsi="Verdana"/>
          <w:sz w:val="20"/>
          <w:szCs w:val="20"/>
        </w:rPr>
        <w:t xml:space="preserve">Het tweede uur wordt gevuld door Maaike Dirks, neuroloog, </w:t>
      </w:r>
      <w:r w:rsidR="00D37661">
        <w:rPr>
          <w:rFonts w:ascii="Verdana" w:hAnsi="Verdana"/>
          <w:sz w:val="20"/>
          <w:szCs w:val="20"/>
        </w:rPr>
        <w:t>zij komt</w:t>
      </w:r>
      <w:r w:rsidRPr="00080D3D">
        <w:rPr>
          <w:rFonts w:ascii="Verdana" w:hAnsi="Verdana"/>
          <w:sz w:val="20"/>
          <w:szCs w:val="20"/>
        </w:rPr>
        <w:t xml:space="preserve"> vertellen over de neurologische achtergrond bij bewustzijnsdalingen.</w:t>
      </w:r>
    </w:p>
    <w:p w:rsidR="00080D3D" w:rsidRPr="00080D3D" w:rsidRDefault="00080D3D" w:rsidP="00080D3D">
      <w:pPr>
        <w:pStyle w:val="Normaalweb"/>
        <w:spacing w:before="0" w:beforeAutospacing="0" w:after="0" w:afterAutospacing="0"/>
        <w:rPr>
          <w:rFonts w:ascii="Verdana" w:hAnsi="Verdana"/>
          <w:sz w:val="20"/>
          <w:szCs w:val="20"/>
        </w:rPr>
      </w:pPr>
    </w:p>
    <w:p w:rsidR="00080D3D" w:rsidRPr="00080D3D" w:rsidRDefault="00080D3D" w:rsidP="00080D3D">
      <w:pPr>
        <w:pStyle w:val="Normaalweb"/>
        <w:spacing w:before="0" w:beforeAutospacing="0" w:after="0" w:afterAutospacing="0"/>
        <w:rPr>
          <w:rFonts w:ascii="Verdana" w:hAnsi="Verdana"/>
          <w:sz w:val="20"/>
          <w:szCs w:val="20"/>
        </w:rPr>
      </w:pPr>
      <w:r w:rsidRPr="00080D3D">
        <w:rPr>
          <w:rFonts w:ascii="Verdana" w:hAnsi="Verdana" w:cs="Segoe UI"/>
          <w:sz w:val="20"/>
          <w:szCs w:val="20"/>
        </w:rPr>
        <w:t>"Het zal gaan over: wat is bewustzijn, welke structuren in de hersenen zijn hierbij betrokken/ anatomie en vervolgens casuïstiek van patiënten met een gedaald bewustzijn met een anamnese, neurologisch onderzoek en soms beeldvorming om het gedaalde bewustzijn te lokaliseren en begrijpen waarom bij deze specifieke patiënt het bewustzijn is aangedaan."</w:t>
      </w:r>
    </w:p>
    <w:p w:rsidR="00080D3D" w:rsidRPr="00080D3D" w:rsidRDefault="00080D3D" w:rsidP="00080D3D">
      <w:pPr>
        <w:pStyle w:val="Normaalweb"/>
        <w:spacing w:before="0" w:beforeAutospacing="0" w:after="0" w:afterAutospacing="0"/>
        <w:rPr>
          <w:rFonts w:ascii="Verdana" w:hAnsi="Verdana"/>
          <w:sz w:val="20"/>
          <w:szCs w:val="20"/>
        </w:rPr>
      </w:pPr>
      <w:bookmarkStart w:id="0" w:name="_GoBack"/>
      <w:bookmarkEnd w:id="0"/>
    </w:p>
    <w:p w:rsidR="00040430" w:rsidRDefault="00040430"/>
    <w:sectPr w:rsidR="00040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3D"/>
    <w:rsid w:val="00040430"/>
    <w:rsid w:val="00080D3D"/>
    <w:rsid w:val="00D37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11E991-FC83-4BF3-A1A3-BB93ACDB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80D3D"/>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8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99045BE4.dotm</Template>
  <TotalTime>4</TotalTime>
  <Pages>1</Pages>
  <Words>180</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Eversen - van Doorn</dc:creator>
  <cp:keywords/>
  <dc:description/>
  <cp:lastModifiedBy>Danielle Eversen - van Doorn</cp:lastModifiedBy>
  <cp:revision>2</cp:revision>
  <dcterms:created xsi:type="dcterms:W3CDTF">2019-03-08T09:05:00Z</dcterms:created>
  <dcterms:modified xsi:type="dcterms:W3CDTF">2019-03-08T09:09:00Z</dcterms:modified>
</cp:coreProperties>
</file>